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topFromText="5670" w:bottomFromText="482" w:vertAnchor="page" w:tblpY="3176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</w:tblGrid>
      <w:tr w:rsidR="00CE54A0" w14:paraId="554210F6" w14:textId="77777777" w:rsidTr="006F438E">
        <w:trPr>
          <w:trHeight w:hRule="exact" w:val="1134"/>
        </w:trPr>
        <w:sdt>
          <w:sdtPr>
            <w:alias w:val="Mottaker &amp; Adresse"/>
            <w:id w:val="-1261914747"/>
            <w:placeholder>
              <w:docPart w:val="D8EE859ABA3E4BEB99BFCBAA98A0E4CB"/>
            </w:placeholder>
            <w:showingPlcHdr/>
            <w:text w:multiLine="1"/>
          </w:sdtPr>
          <w:sdtEndPr/>
          <w:sdtContent>
            <w:tc>
              <w:tcPr>
                <w:tcW w:w="8078" w:type="dxa"/>
              </w:tcPr>
              <w:p w14:paraId="28A4CC65" w14:textId="30645C1D" w:rsidR="00CE54A0" w:rsidRDefault="00CE54A0" w:rsidP="006F438E">
                <w:r w:rsidRPr="00502FFF">
                  <w:rPr>
                    <w:rStyle w:val="Plassholdertekst"/>
                  </w:rPr>
                  <w:t>[Mottaker &amp; Adresse]</w:t>
                </w:r>
              </w:p>
            </w:tc>
          </w:sdtContent>
        </w:sdt>
      </w:tr>
    </w:tbl>
    <w:p w14:paraId="22B095E9" w14:textId="78B339D5" w:rsidR="00CE54A0" w:rsidRDefault="0032431F" w:rsidP="00CE54A0">
      <w:pPr>
        <w:pStyle w:val="Overskrift1"/>
      </w:pPr>
      <w:sdt>
        <w:sdtPr>
          <w:alias w:val="Overskrift"/>
          <w:id w:val="617418469"/>
          <w:placeholder>
            <w:docPart w:val="DF7043B457C846D59C2C38A58495073D"/>
          </w:placeholder>
          <w:showingPlcHdr/>
          <w:text w:multiLine="1"/>
        </w:sdtPr>
        <w:sdtEndPr/>
        <w:sdtContent>
          <w:r w:rsidR="00CE54A0" w:rsidRPr="00502FFF">
            <w:rPr>
              <w:rStyle w:val="Plassholdertekst"/>
            </w:rPr>
            <w:t>[Overskrift]</w:t>
          </w:r>
        </w:sdtContent>
      </w:sdt>
    </w:p>
    <w:p w14:paraId="2FC20CD9" w14:textId="5A2611C5" w:rsidR="00CE54A0" w:rsidRDefault="0032431F" w:rsidP="00D76814">
      <w:sdt>
        <w:sdtPr>
          <w:alias w:val="Brødtekst"/>
          <w:id w:val="195441039"/>
          <w:placeholder>
            <w:docPart w:val="30930490C8E64CB4B78AC7CC47F4D5C5"/>
          </w:placeholder>
          <w:temporary/>
          <w:showingPlcHdr/>
          <w:text/>
        </w:sdtPr>
        <w:sdtEndPr/>
        <w:sdtContent>
          <w:r w:rsidR="00CE54A0" w:rsidRPr="00502FFF">
            <w:rPr>
              <w:rStyle w:val="Plassholdertekst"/>
            </w:rPr>
            <w:t>[Brødtekst]</w:t>
          </w:r>
        </w:sdtContent>
      </w:sdt>
    </w:p>
    <w:p w14:paraId="6DE6427F" w14:textId="4120A7E0" w:rsidR="00CE54A0" w:rsidRDefault="00CE54A0" w:rsidP="00A8787C">
      <w:pPr>
        <w:keepNext/>
        <w:keepLines/>
        <w:spacing w:before="520"/>
      </w:pPr>
      <w:r>
        <w:t>Med vennlig hilsen</w:t>
      </w:r>
    </w:p>
    <w:p w14:paraId="33F9C32C" w14:textId="5A4CBDA0" w:rsidR="00CE54A0" w:rsidRPr="004E5753" w:rsidRDefault="0032431F" w:rsidP="004E5753">
      <w:pPr>
        <w:keepNext/>
        <w:keepLines/>
        <w:rPr>
          <w:i/>
          <w:iCs/>
        </w:rPr>
      </w:pPr>
      <w:sdt>
        <w:sdtPr>
          <w:rPr>
            <w:b/>
            <w:bCs/>
          </w:rPr>
          <w:alias w:val="Navn Navnesen"/>
          <w:id w:val="1662579518"/>
          <w:placeholder>
            <w:docPart w:val="ECE5FCBE57DB46A793C1369741A25928"/>
          </w:placeholder>
          <w:showingPlcHdr/>
          <w:text/>
        </w:sdtPr>
        <w:sdtEndPr/>
        <w:sdtContent>
          <w:r w:rsidR="00CE54A0" w:rsidRPr="00AB3969">
            <w:rPr>
              <w:rStyle w:val="Plassholdertekst"/>
              <w:b/>
              <w:bCs/>
            </w:rPr>
            <w:t>[Navn Navnesen]</w:t>
          </w:r>
        </w:sdtContent>
      </w:sdt>
      <w:r w:rsidR="00AB3969">
        <w:br/>
      </w:r>
      <w:sdt>
        <w:sdtPr>
          <w:rPr>
            <w:i/>
            <w:iCs/>
          </w:rPr>
          <w:alias w:val="Tittel"/>
          <w:id w:val="-1799830034"/>
          <w:placeholder>
            <w:docPart w:val="DED45E7D615947D2A835DE6C98A1A328"/>
          </w:placeholder>
          <w:showingPlcHdr/>
          <w:text/>
        </w:sdtPr>
        <w:sdtEndPr/>
        <w:sdtContent>
          <w:r w:rsidR="00CE54A0" w:rsidRPr="00961A46">
            <w:rPr>
              <w:rStyle w:val="Plassholdertekst"/>
              <w:i/>
              <w:iCs/>
            </w:rPr>
            <w:t>[Tittel]</w:t>
          </w:r>
        </w:sdtContent>
      </w:sdt>
    </w:p>
    <w:sectPr w:rsidR="00CE54A0" w:rsidRPr="004E5753" w:rsidSect="006F438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60" w:right="1914" w:bottom="909" w:left="19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EF4D" w14:textId="77777777" w:rsidR="0032431F" w:rsidRDefault="0032431F" w:rsidP="00CE54A0">
      <w:pPr>
        <w:spacing w:after="0"/>
      </w:pPr>
      <w:r>
        <w:separator/>
      </w:r>
    </w:p>
  </w:endnote>
  <w:endnote w:type="continuationSeparator" w:id="0">
    <w:p w14:paraId="2DE6B73A" w14:textId="77777777" w:rsidR="0032431F" w:rsidRDefault="0032431F" w:rsidP="00CE54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AED3" w14:textId="7C19A2DB" w:rsidR="006F438E" w:rsidRPr="006F438E" w:rsidRDefault="006F438E" w:rsidP="006F438E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CAACD0" wp14:editId="5A54A3B8">
              <wp:simplePos x="0" y="0"/>
              <wp:positionH relativeFrom="page">
                <wp:posOffset>361507</wp:posOffset>
              </wp:positionH>
              <wp:positionV relativeFrom="page">
                <wp:posOffset>9983972</wp:posOffset>
              </wp:positionV>
              <wp:extent cx="1371600" cy="270000"/>
              <wp:effectExtent l="0" t="0" r="0" b="0"/>
              <wp:wrapNone/>
              <wp:docPr id="109" name="Tekstboks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5DFB8C" w14:textId="77777777" w:rsidR="006F438E" w:rsidRDefault="006F438E" w:rsidP="006F438E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AACD0" id="_x0000_t202" coordsize="21600,21600" o:spt="202" path="m,l,21600r21600,l21600,xe">
              <v:stroke joinstyle="miter"/>
              <v:path gradientshapeok="t" o:connecttype="rect"/>
            </v:shapetype>
            <v:shape id="Tekstboks 109" o:spid="_x0000_s1027" type="#_x0000_t202" style="position:absolute;margin-left:28.45pt;margin-top:786.15pt;width:108pt;height:21.2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" filled="f" stroked="f" strokeweight=".5pt">
              <v:textbox inset="0,0,0,0">
                <w:txbxContent>
                  <w:p w14:paraId="785DFB8C" w14:textId="77777777" w:rsidR="006F438E" w:rsidRDefault="006F438E" w:rsidP="006F438E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C8A7" w14:textId="0B907ACB" w:rsidR="00776E97" w:rsidRDefault="00776E97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382FB" wp14:editId="69F5E6FC">
              <wp:simplePos x="0" y="0"/>
              <wp:positionH relativeFrom="page">
                <wp:posOffset>361507</wp:posOffset>
              </wp:positionH>
              <wp:positionV relativeFrom="page">
                <wp:posOffset>9983972</wp:posOffset>
              </wp:positionV>
              <wp:extent cx="1371600" cy="270000"/>
              <wp:effectExtent l="0" t="0" r="0" b="0"/>
              <wp:wrapNone/>
              <wp:docPr id="29" name="Tekstboks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F90FAF" w14:textId="0FBE0C44" w:rsidR="00776E97" w:rsidRDefault="00776E97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382FB" id="_x0000_t202" coordsize="21600,21600" o:spt="202" path="m,l,21600r21600,l21600,xe">
              <v:stroke joinstyle="miter"/>
              <v:path gradientshapeok="t" o:connecttype="rect"/>
            </v:shapetype>
            <v:shape id="Tekstboks 29" o:spid="_x0000_s1028" type="#_x0000_t202" style="position:absolute;margin-left:28.45pt;margin-top:786.15pt;width:108pt;height:21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" filled="f" stroked="f" strokeweight=".5pt">
              <v:textbox inset="0,0,0,0">
                <w:txbxContent>
                  <w:p w14:paraId="60F90FAF" w14:textId="0FBE0C44" w:rsidR="00776E97" w:rsidRDefault="00776E97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DDBA" w14:textId="77777777" w:rsidR="0032431F" w:rsidRDefault="0032431F" w:rsidP="00CE54A0">
      <w:pPr>
        <w:spacing w:after="0"/>
      </w:pPr>
      <w:r>
        <w:separator/>
      </w:r>
    </w:p>
  </w:footnote>
  <w:footnote w:type="continuationSeparator" w:id="0">
    <w:p w14:paraId="69B2C96C" w14:textId="77777777" w:rsidR="0032431F" w:rsidRDefault="0032431F" w:rsidP="00CE54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E395" w14:textId="77777777" w:rsidR="006F438E" w:rsidRDefault="006F438E" w:rsidP="006F438E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1F06E31" wp14:editId="7AE0E4F1">
          <wp:simplePos x="0" y="0"/>
          <wp:positionH relativeFrom="page">
            <wp:posOffset>0</wp:posOffset>
          </wp:positionH>
          <wp:positionV relativeFrom="page">
            <wp:posOffset>417007</wp:posOffset>
          </wp:positionV>
          <wp:extent cx="718457" cy="532765"/>
          <wp:effectExtent l="0" t="0" r="5715" b="0"/>
          <wp:wrapNone/>
          <wp:docPr id="110" name="Grafikk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65283"/>
                  <a:stretch/>
                </pic:blipFill>
                <pic:spPr bwMode="auto">
                  <a:xfrm>
                    <a:off x="0" y="0"/>
                    <a:ext cx="718457" cy="532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A643154" w14:textId="77777777" w:rsidR="006F438E" w:rsidRDefault="006F438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DFD6" w14:textId="0BD3E83D" w:rsidR="00CE54A0" w:rsidRDefault="00CE54A0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6745C0" wp14:editId="5B812362">
          <wp:simplePos x="0" y="0"/>
          <wp:positionH relativeFrom="page">
            <wp:posOffset>0</wp:posOffset>
          </wp:positionH>
          <wp:positionV relativeFrom="page">
            <wp:posOffset>415925</wp:posOffset>
          </wp:positionV>
          <wp:extent cx="2069465" cy="532765"/>
          <wp:effectExtent l="0" t="0" r="6985" b="635"/>
          <wp:wrapNone/>
          <wp:docPr id="108" name="Grafikk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DC74E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40F36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FCBD3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F446A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488E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9084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7E94C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F2EB7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6E52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3083B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6050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EA713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564967"/>
    <w:multiLevelType w:val="multilevel"/>
    <w:tmpl w:val="0409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14"/>
    <w:rsid w:val="001210B9"/>
    <w:rsid w:val="0032431F"/>
    <w:rsid w:val="00411CED"/>
    <w:rsid w:val="004B2277"/>
    <w:rsid w:val="004E5753"/>
    <w:rsid w:val="00692EA2"/>
    <w:rsid w:val="006F438E"/>
    <w:rsid w:val="00776E97"/>
    <w:rsid w:val="00961A46"/>
    <w:rsid w:val="009D6995"/>
    <w:rsid w:val="00A8787C"/>
    <w:rsid w:val="00AB3969"/>
    <w:rsid w:val="00C3674B"/>
    <w:rsid w:val="00CE54A0"/>
    <w:rsid w:val="00D76814"/>
    <w:rsid w:val="00E7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3E6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4A0"/>
    <w:pPr>
      <w:spacing w:after="260" w:line="240" w:lineRule="auto"/>
    </w:pPr>
    <w:rPr>
      <w:sz w:val="20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54A0"/>
    <w:pPr>
      <w:keepNext/>
      <w:keepLines/>
      <w:spacing w:before="240" w:after="72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CE5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CE5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E54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CE54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CE54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CE54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CE54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CE54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M">
    <w:name w:val="TOM"/>
    <w:basedOn w:val="Vanligtabell"/>
    <w:uiPriority w:val="99"/>
    <w:rsid w:val="00C3674B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styleId="111111">
    <w:name w:val="Outline List 2"/>
    <w:basedOn w:val="Ingenliste"/>
    <w:uiPriority w:val="99"/>
    <w:semiHidden/>
    <w:unhideWhenUsed/>
    <w:rsid w:val="00CE54A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CE54A0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E54A0"/>
    <w:rPr>
      <w:rFonts w:asciiTheme="majorHAnsi" w:eastAsiaTheme="majorEastAsia" w:hAnsiTheme="majorHAnsi" w:cstheme="majorBidi"/>
      <w:b/>
      <w:color w:val="000000" w:themeColor="text1"/>
      <w:sz w:val="40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E54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E54A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E54A0"/>
    <w:rPr>
      <w:rFonts w:asciiTheme="majorHAnsi" w:eastAsiaTheme="majorEastAsia" w:hAnsiTheme="majorHAnsi" w:cstheme="majorBidi"/>
      <w:i/>
      <w:iCs/>
      <w:color w:val="2F5496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E54A0"/>
    <w:rPr>
      <w:rFonts w:asciiTheme="majorHAnsi" w:eastAsiaTheme="majorEastAsia" w:hAnsiTheme="majorHAnsi" w:cstheme="majorBidi"/>
      <w:color w:val="2F5496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E54A0"/>
    <w:rPr>
      <w:rFonts w:asciiTheme="majorHAnsi" w:eastAsiaTheme="majorEastAsia" w:hAnsiTheme="majorHAnsi" w:cstheme="majorBidi"/>
      <w:color w:val="1F3763" w:themeColor="accent1" w:themeShade="7F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E54A0"/>
    <w:rPr>
      <w:rFonts w:asciiTheme="majorHAnsi" w:eastAsiaTheme="majorEastAsia" w:hAnsiTheme="majorHAnsi" w:cstheme="majorBidi"/>
      <w:i/>
      <w:iCs/>
      <w:color w:val="1F3763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E54A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E54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numbering" w:styleId="Artikkelavsnitt">
    <w:name w:val="Outline List 3"/>
    <w:basedOn w:val="Ingenliste"/>
    <w:uiPriority w:val="99"/>
    <w:semiHidden/>
    <w:unhideWhenUsed/>
    <w:rsid w:val="00CE54A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CE54A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CE54A0"/>
  </w:style>
  <w:style w:type="paragraph" w:styleId="Bildetekst">
    <w:name w:val="caption"/>
    <w:basedOn w:val="Normal"/>
    <w:next w:val="Normal"/>
    <w:uiPriority w:val="35"/>
    <w:semiHidden/>
    <w:qFormat/>
    <w:rsid w:val="00CE54A0"/>
    <w:pPr>
      <w:spacing w:after="200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CE54A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CE54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54A0"/>
    <w:rPr>
      <w:rFonts w:ascii="Segoe UI" w:hAnsi="Segoe UI" w:cs="Segoe UI"/>
      <w:sz w:val="18"/>
      <w:szCs w:val="18"/>
      <w:lang w:val="nb-NO"/>
    </w:rPr>
  </w:style>
  <w:style w:type="character" w:styleId="Boktittel">
    <w:name w:val="Book Title"/>
    <w:basedOn w:val="Standardskriftforavsnitt"/>
    <w:uiPriority w:val="33"/>
    <w:semiHidden/>
    <w:qFormat/>
    <w:rsid w:val="00CE54A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CE54A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E54A0"/>
    <w:rPr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CE54A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E54A0"/>
    <w:rPr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rsid w:val="00CE54A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E54A0"/>
    <w:rPr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CE54A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E54A0"/>
    <w:rPr>
      <w:lang w:val="nb-NO"/>
    </w:rPr>
  </w:style>
  <w:style w:type="paragraph" w:styleId="Brdtekst2">
    <w:name w:val="Body Text 2"/>
    <w:basedOn w:val="Normal"/>
    <w:link w:val="Brdtekst2Tegn"/>
    <w:uiPriority w:val="99"/>
    <w:semiHidden/>
    <w:rsid w:val="00CE54A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E54A0"/>
    <w:rPr>
      <w:lang w:val="nb-NO"/>
    </w:rPr>
  </w:style>
  <w:style w:type="paragraph" w:styleId="Brdtekst3">
    <w:name w:val="Body Text 3"/>
    <w:basedOn w:val="Normal"/>
    <w:link w:val="Brdtekst3Tegn"/>
    <w:uiPriority w:val="99"/>
    <w:semiHidden/>
    <w:rsid w:val="00CE54A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E54A0"/>
    <w:rPr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rsid w:val="00CE54A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E54A0"/>
    <w:rPr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rsid w:val="00CE54A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E54A0"/>
    <w:rPr>
      <w:sz w:val="16"/>
      <w:szCs w:val="16"/>
      <w:lang w:val="nb-NO"/>
    </w:rPr>
  </w:style>
  <w:style w:type="paragraph" w:styleId="Bunntekst">
    <w:name w:val="footer"/>
    <w:basedOn w:val="Normal"/>
    <w:link w:val="BunntekstTegn"/>
    <w:uiPriority w:val="99"/>
    <w:semiHidden/>
    <w:rsid w:val="00CE54A0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E54A0"/>
    <w:rPr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rsid w:val="00CE54A0"/>
  </w:style>
  <w:style w:type="character" w:customStyle="1" w:styleId="DatoTegn">
    <w:name w:val="Dato Tegn"/>
    <w:basedOn w:val="Standardskriftforavsnitt"/>
    <w:link w:val="Dato"/>
    <w:uiPriority w:val="99"/>
    <w:semiHidden/>
    <w:rsid w:val="00CE54A0"/>
    <w:rPr>
      <w:lang w:val="nb-NO"/>
    </w:rPr>
  </w:style>
  <w:style w:type="paragraph" w:styleId="Dokumentkart">
    <w:name w:val="Document Map"/>
    <w:basedOn w:val="Normal"/>
    <w:link w:val="DokumentkartTegn"/>
    <w:uiPriority w:val="99"/>
    <w:semiHidden/>
    <w:rsid w:val="00CE54A0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E54A0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rsid w:val="00CE54A0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CE54A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E54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E54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CE54A0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E54A0"/>
    <w:rPr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CE54A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rsid w:val="00CE54A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CE54A0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E54A0"/>
    <w:rPr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rsid w:val="00CE54A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CE54A0"/>
    <w:pPr>
      <w:spacing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E54A0"/>
    <w:rPr>
      <w:lang w:val="nb-NO"/>
    </w:rPr>
  </w:style>
  <w:style w:type="paragraph" w:styleId="HTML-adresse">
    <w:name w:val="HTML Address"/>
    <w:basedOn w:val="Normal"/>
    <w:link w:val="HTML-adresseTegn"/>
    <w:uiPriority w:val="99"/>
    <w:semiHidden/>
    <w:rsid w:val="00CE54A0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E54A0"/>
    <w:rPr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rsid w:val="00CE54A0"/>
  </w:style>
  <w:style w:type="character" w:styleId="HTML-definisjon">
    <w:name w:val="HTML Definition"/>
    <w:basedOn w:val="Standardskriftforavsnitt"/>
    <w:uiPriority w:val="99"/>
    <w:semiHidden/>
    <w:rsid w:val="00CE54A0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CE54A0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CE54A0"/>
    <w:pPr>
      <w:spacing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E54A0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rsid w:val="00CE54A0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CE54A0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CE54A0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CE54A0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CE54A0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CE54A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CE54A0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CE54A0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CE54A0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CE54A0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CE54A0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CE54A0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CE54A0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CE54A0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CE54A0"/>
    <w:pPr>
      <w:spacing w:after="0"/>
      <w:ind w:left="1980" w:hanging="220"/>
    </w:pPr>
  </w:style>
  <w:style w:type="paragraph" w:styleId="Ingenmellomrom">
    <w:name w:val="No Spacing"/>
    <w:uiPriority w:val="1"/>
    <w:semiHidden/>
    <w:qFormat/>
    <w:rsid w:val="00CE54A0"/>
    <w:pPr>
      <w:spacing w:after="0" w:line="240" w:lineRule="auto"/>
    </w:pPr>
    <w:rPr>
      <w:lang w:val="nb-NO"/>
    </w:rPr>
  </w:style>
  <w:style w:type="paragraph" w:styleId="INNH1">
    <w:name w:val="toc 1"/>
    <w:basedOn w:val="Normal"/>
    <w:next w:val="Normal"/>
    <w:autoRedefine/>
    <w:uiPriority w:val="39"/>
    <w:semiHidden/>
    <w:rsid w:val="00CE54A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rsid w:val="00CE54A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rsid w:val="00CE54A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CE54A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CE54A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CE54A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CE54A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CE54A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CE54A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CE54A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E54A0"/>
    <w:rPr>
      <w:lang w:val="nb-NO"/>
    </w:rPr>
  </w:style>
  <w:style w:type="paragraph" w:styleId="Kildeliste">
    <w:name w:val="table of authorities"/>
    <w:basedOn w:val="Normal"/>
    <w:next w:val="Normal"/>
    <w:uiPriority w:val="99"/>
    <w:semiHidden/>
    <w:rsid w:val="00CE54A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CE54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CE54A0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E54A0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CE54A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E54A0"/>
    <w:rPr>
      <w:b/>
      <w:bCs/>
      <w:sz w:val="20"/>
      <w:szCs w:val="20"/>
      <w:lang w:val="nb-NO"/>
    </w:rPr>
  </w:style>
  <w:style w:type="paragraph" w:styleId="Konvoluttadresse">
    <w:name w:val="envelope address"/>
    <w:basedOn w:val="Normal"/>
    <w:uiPriority w:val="99"/>
    <w:semiHidden/>
    <w:rsid w:val="00CE54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CE54A0"/>
  </w:style>
  <w:style w:type="paragraph" w:styleId="Liste">
    <w:name w:val="List"/>
    <w:basedOn w:val="Normal"/>
    <w:uiPriority w:val="99"/>
    <w:semiHidden/>
    <w:rsid w:val="00CE54A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CE54A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CE54A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CE54A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CE54A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CE54A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CE54A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CE54A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CE54A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CE54A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qFormat/>
    <w:rsid w:val="00CE54A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E54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E54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E54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E54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E54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E54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E54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E54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E54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E54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E54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E54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E54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E54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E54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E54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E54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E54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E54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CE54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E54A0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rsid w:val="00CE54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E54A0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rsid w:val="00CE54A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E54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E54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E54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CE54A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CE54A0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E54A0"/>
    <w:rPr>
      <w:lang w:val="nb-NO"/>
    </w:rPr>
  </w:style>
  <w:style w:type="paragraph" w:styleId="Nummerertliste">
    <w:name w:val="List Number"/>
    <w:basedOn w:val="Normal"/>
    <w:uiPriority w:val="99"/>
    <w:semiHidden/>
    <w:rsid w:val="00CE54A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CE54A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CE54A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CE54A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CE54A0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rsid w:val="00CE54A0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CE54A0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CE54A0"/>
    <w:rPr>
      <w:color w:val="000000" w:themeColor="text1"/>
    </w:rPr>
  </w:style>
  <w:style w:type="paragraph" w:styleId="Punktliste">
    <w:name w:val="List Bullet"/>
    <w:basedOn w:val="Normal"/>
    <w:uiPriority w:val="99"/>
    <w:semiHidden/>
    <w:rsid w:val="00CE54A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CE54A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CE54A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CE54A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CE54A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CE54A0"/>
    <w:pPr>
      <w:spacing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E54A0"/>
    <w:rPr>
      <w:rFonts w:ascii="Consolas" w:hAnsi="Consolas"/>
      <w:sz w:val="21"/>
      <w:szCs w:val="21"/>
      <w:lang w:val="nb-NO"/>
    </w:rPr>
  </w:style>
  <w:style w:type="table" w:styleId="Rutenettabell1lys">
    <w:name w:val="Grid Table 1 Light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E54A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E54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E54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E54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E54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E54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E54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E54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E54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E54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E54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E54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E54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E54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CE54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CE54A0"/>
  </w:style>
  <w:style w:type="paragraph" w:styleId="Sitat">
    <w:name w:val="Quote"/>
    <w:basedOn w:val="Normal"/>
    <w:next w:val="Normal"/>
    <w:link w:val="SitatTegn"/>
    <w:uiPriority w:val="29"/>
    <w:semiHidden/>
    <w:qFormat/>
    <w:rsid w:val="00CE54A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CE54A0"/>
    <w:rPr>
      <w:i/>
      <w:iCs/>
      <w:color w:val="404040" w:themeColor="text1" w:themeTint="BF"/>
      <w:lang w:val="nb-NO"/>
    </w:rPr>
  </w:style>
  <w:style w:type="character" w:styleId="Sluttnotereferanse">
    <w:name w:val="endnote reference"/>
    <w:basedOn w:val="Standardskriftforavsnitt"/>
    <w:uiPriority w:val="99"/>
    <w:semiHidden/>
    <w:rsid w:val="00CE54A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CE54A0"/>
    <w:pPr>
      <w:spacing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E54A0"/>
    <w:rPr>
      <w:sz w:val="20"/>
      <w:szCs w:val="20"/>
      <w:lang w:val="nb-NO"/>
    </w:rPr>
  </w:style>
  <w:style w:type="character" w:styleId="Smarthyperkobling">
    <w:name w:val="Smart Hyperlink"/>
    <w:basedOn w:val="Standardskriftforavsnitt"/>
    <w:uiPriority w:val="99"/>
    <w:semiHidden/>
    <w:rsid w:val="00CE54A0"/>
    <w:rPr>
      <w:u w:val="dotted"/>
    </w:rPr>
  </w:style>
  <w:style w:type="character" w:styleId="Smartkobling">
    <w:name w:val="Smart Link"/>
    <w:basedOn w:val="Standardskriftforavsnitt"/>
    <w:uiPriority w:val="99"/>
    <w:semiHidden/>
    <w:rsid w:val="00CE54A0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semiHidden/>
    <w:qFormat/>
    <w:rsid w:val="00CE54A0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CE54A0"/>
    <w:rPr>
      <w:b/>
      <w:bCs/>
      <w:smallCaps/>
      <w:color w:val="4472C4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CE54A0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CE54A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CE54A0"/>
    <w:rPr>
      <w:i/>
      <w:iCs/>
      <w:color w:val="4472C4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rsid w:val="00CE54A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CE54A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CE54A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CE54A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E54A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E54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CE54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E54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E54A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E54A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E54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E54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E54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E54A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CE54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CE54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E54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E54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CE54A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E54A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E54A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CE54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E54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E54A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E54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E54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E54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E54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E54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E54A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E54A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E54A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E54A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E54A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CE54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E54A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E54A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E54A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E54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E54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E54A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E54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E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CE54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CE54A0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Topptekst">
    <w:name w:val="header"/>
    <w:basedOn w:val="Normal"/>
    <w:link w:val="TopptekstTegn"/>
    <w:uiPriority w:val="99"/>
    <w:semiHidden/>
    <w:rsid w:val="00CE54A0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E54A0"/>
    <w:rPr>
      <w:lang w:val="nb-NO"/>
    </w:rPr>
  </w:style>
  <w:style w:type="character" w:styleId="Ulstomtale">
    <w:name w:val="Unresolved Mention"/>
    <w:basedOn w:val="Standardskriftforavsnitt"/>
    <w:uiPriority w:val="99"/>
    <w:semiHidden/>
    <w:rsid w:val="00CE54A0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CE54A0"/>
    <w:pPr>
      <w:spacing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E54A0"/>
    <w:rPr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CE5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CE54A0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semiHidden/>
    <w:qFormat/>
    <w:rsid w:val="00CE54A0"/>
    <w:rPr>
      <w:i/>
      <w:iCs/>
    </w:rPr>
  </w:style>
  <w:style w:type="paragraph" w:styleId="Vanliginnrykk">
    <w:name w:val="Normal Indent"/>
    <w:basedOn w:val="Normal"/>
    <w:uiPriority w:val="99"/>
    <w:semiHidden/>
    <w:rsid w:val="00CE54A0"/>
    <w:pPr>
      <w:ind w:left="720"/>
    </w:pPr>
  </w:style>
  <w:style w:type="table" w:styleId="Vanligtabell1">
    <w:name w:val="Plain Table 1"/>
    <w:basedOn w:val="Vanligtabell"/>
    <w:uiPriority w:val="41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E54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E54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EE859ABA3E4BEB99BFCBAA98A0E4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41F3EC-19D5-4C11-8BF5-AD467A6953DB}"/>
      </w:docPartPr>
      <w:docPartBody>
        <w:p w:rsidR="004718B0" w:rsidRDefault="00423046">
          <w:r w:rsidRPr="00502FFF">
            <w:rPr>
              <w:rStyle w:val="Plassholdertekst"/>
            </w:rPr>
            <w:t>[Mottaker &amp; Adresse]</w:t>
          </w:r>
        </w:p>
      </w:docPartBody>
    </w:docPart>
    <w:docPart>
      <w:docPartPr>
        <w:name w:val="DF7043B457C846D59C2C38A5849507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BDB3D9-004C-4E17-BD2F-1309642F2615}"/>
      </w:docPartPr>
      <w:docPartBody>
        <w:p w:rsidR="004718B0" w:rsidRDefault="00423046">
          <w:r w:rsidRPr="00502FFF">
            <w:rPr>
              <w:rStyle w:val="Plassholdertekst"/>
            </w:rPr>
            <w:t>[Overskrift]</w:t>
          </w:r>
        </w:p>
      </w:docPartBody>
    </w:docPart>
    <w:docPart>
      <w:docPartPr>
        <w:name w:val="30930490C8E64CB4B78AC7CC47F4D5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95994F-8AD7-4596-AC64-EA5590018CBE}"/>
      </w:docPartPr>
      <w:docPartBody>
        <w:p w:rsidR="004718B0" w:rsidRDefault="00423046">
          <w:r w:rsidRPr="00502FFF">
            <w:rPr>
              <w:rStyle w:val="Plassholdertekst"/>
            </w:rPr>
            <w:t>[Brødtekst]</w:t>
          </w:r>
        </w:p>
      </w:docPartBody>
    </w:docPart>
    <w:docPart>
      <w:docPartPr>
        <w:name w:val="ECE5FCBE57DB46A793C1369741A259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E4B878-FFEC-4E99-9E33-E3C76326666C}"/>
      </w:docPartPr>
      <w:docPartBody>
        <w:p w:rsidR="004718B0" w:rsidRDefault="00423046">
          <w:r w:rsidRPr="00502FFF">
            <w:rPr>
              <w:rStyle w:val="Plassholdertekst"/>
            </w:rPr>
            <w:t>[Navn Navnesen]</w:t>
          </w:r>
        </w:p>
      </w:docPartBody>
    </w:docPart>
    <w:docPart>
      <w:docPartPr>
        <w:name w:val="DED45E7D615947D2A835DE6C98A1A3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AD9005-08C3-4CA0-9540-B8CA7CFB2AE8}"/>
      </w:docPartPr>
      <w:docPartBody>
        <w:p w:rsidR="004718B0" w:rsidRDefault="00423046">
          <w:r w:rsidRPr="00502FFF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46"/>
    <w:rsid w:val="00423046"/>
    <w:rsid w:val="004718B0"/>
    <w:rsid w:val="005D7972"/>
    <w:rsid w:val="00C8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046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23046"/>
    <w:rPr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bidoc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4" ma:contentTypeDescription="Create a new document." ma:contentTypeScope="" ma:versionID="4861cb06711c43ae5b06507c0d33fa01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676dbc1fb8e9648f94ba0d75529040bc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4D0C4B64-2F31-4DA4-8486-CBADCD4DD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9E2E9-0E8E-4CB3-BE1C-AA4C90E28BBE}">
  <ds:schemaRefs>
    <ds:schemaRef ds:uri="http://schemas.microsoft.com/office/2006/metadata/properties"/>
    <ds:schemaRef ds:uri="http://schemas.microsoft.com/office/infopath/2007/PartnerControls"/>
    <ds:schemaRef ds:uri="3b00a67f-9791-437e-b702-303a706ea042"/>
    <ds:schemaRef ds:uri="7dc3d6ed-56f1-49b6-b310-0ff680cfe62a"/>
  </ds:schemaRefs>
</ds:datastoreItem>
</file>

<file path=customXml/itemProps3.xml><?xml version="1.0" encoding="utf-8"?>
<ds:datastoreItem xmlns:ds="http://schemas.openxmlformats.org/officeDocument/2006/customXml" ds:itemID="{0AF12C2B-BCB2-4BE1-A373-22CA740F49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387B3-9CA0-4629-8CC8-AA6387D727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Brevmal_u_adressefelt.dotx</Template>
  <TotalTime>1</TotalTime>
  <Pages>1</Pages>
  <Words>16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/&lt;[Overskrift]&gt;</vt:lpstr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Jørgen Bye</cp:lastModifiedBy>
  <cp:revision>3</cp:revision>
  <dcterms:created xsi:type="dcterms:W3CDTF">2022-02-04T10:43:00Z</dcterms:created>
  <dcterms:modified xsi:type="dcterms:W3CDTF">2022-03-15T07:38:00Z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